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BC130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C6723" w:rsidRPr="00FC6723">
        <w:rPr>
          <w:rStyle w:val="a9"/>
        </w:rPr>
        <w:t>АО "Норильскгазпром"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C67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FC67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C67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FC67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C67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FC67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C67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C67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C67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C672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C672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C6723" w:rsidRDefault="00F06873" w:rsidP="00FC6723">
      <w:pPr>
        <w:jc w:val="right"/>
        <w:rPr>
          <w:sz w:val="20"/>
        </w:rPr>
      </w:pPr>
      <w:r w:rsidRPr="00F06873">
        <w:t>Таблица 2</w:t>
      </w:r>
      <w:r w:rsidR="00FC6723">
        <w:fldChar w:fldCharType="begin"/>
      </w:r>
      <w:r w:rsidR="00FC6723">
        <w:instrText xml:space="preserve"> INCLUDETEXT  "C:\\Users\\vustinaka\\Desktop\\СОУТ\\База соут\\Серконс\\ARMv51_files\\sv_ved_org_154.xml" \! \t "C:\\Program Files (x86)\\Аттестация-5.1\\xsl\\per_rm\\form2_01.xsl"  \* MERGEFORMAT </w:instrText>
      </w:r>
      <w:r w:rsidR="00FC6723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0"/>
        <w:gridCol w:w="340"/>
        <w:gridCol w:w="474"/>
        <w:gridCol w:w="340"/>
        <w:gridCol w:w="340"/>
        <w:gridCol w:w="47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FC6723">
        <w:trPr>
          <w:divId w:val="21725240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rFonts w:ascii="Times" w:hAnsi="Times" w:cs="Times"/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rFonts w:ascii="Times" w:hAnsi="Times" w:cs="Times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FC6723">
        <w:trPr>
          <w:divId w:val="21725240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rPr>
                <w:rFonts w:ascii="Times" w:hAnsi="Times" w:cs="Time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rFonts w:ascii="Times" w:hAnsi="Times" w:cs="Times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" w:hAnsi="Times" w:cs="Times"/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6"/>
                <w:szCs w:val="16"/>
              </w:rPr>
            </w:pPr>
            <w:r>
              <w:rPr>
                <w:rFonts w:ascii="Times" w:hAnsi="Times" w:cs="Times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rPr>
                <w:rFonts w:ascii="Times" w:hAnsi="Times" w:cs="Times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rPr>
                <w:rFonts w:ascii="Times" w:hAnsi="Times" w:cs="Times"/>
                <w:sz w:val="16"/>
                <w:szCs w:val="16"/>
              </w:rPr>
            </w:pPr>
          </w:p>
        </w:tc>
      </w:tr>
      <w:tr w:rsidR="00FC6723">
        <w:trPr>
          <w:divId w:val="21725240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24</w:t>
            </w:r>
          </w:p>
        </w:tc>
      </w:tr>
      <w:tr w:rsidR="00FC6723">
        <w:trPr>
          <w:divId w:val="21725240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Красноярское представительство</w:t>
            </w:r>
          </w:p>
        </w:tc>
      </w:tr>
      <w:tr w:rsidR="00FC6723">
        <w:trPr>
          <w:divId w:val="217252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Заместитель директора представительства по материально-техническому 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C6723">
        <w:trPr>
          <w:divId w:val="21725240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Складское хозяйство</w:t>
            </w:r>
          </w:p>
        </w:tc>
      </w:tr>
      <w:tr w:rsidR="00FC6723">
        <w:trPr>
          <w:divId w:val="217252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C6723">
        <w:trPr>
          <w:divId w:val="217252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C6723">
        <w:trPr>
          <w:divId w:val="217252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4А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C6723">
        <w:trPr>
          <w:divId w:val="217252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5А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C6723">
        <w:trPr>
          <w:divId w:val="217252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6А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C6723">
        <w:trPr>
          <w:divId w:val="217252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Диспетчер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C6723">
        <w:trPr>
          <w:divId w:val="21725240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Механо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-энергетическая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служба</w:t>
            </w:r>
          </w:p>
        </w:tc>
      </w:tr>
      <w:tr w:rsidR="00FC6723">
        <w:trPr>
          <w:divId w:val="21725240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Автотранспортный участок</w:t>
            </w:r>
          </w:p>
        </w:tc>
      </w:tr>
      <w:tr w:rsidR="00FC6723">
        <w:trPr>
          <w:divId w:val="217252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BC1304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Водитель автомобилей всех типов и грузоподъемности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C6723">
        <w:trPr>
          <w:divId w:val="217252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Старший механик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  <w:tr w:rsidR="00FC6723">
        <w:trPr>
          <w:divId w:val="21725240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" w:hAnsi="Times" w:cs="Times"/>
                <w:sz w:val="18"/>
                <w:szCs w:val="18"/>
              </w:rPr>
              <w:t>Механо</w:t>
            </w:r>
            <w:proofErr w:type="spellEnd"/>
            <w:r>
              <w:rPr>
                <w:rFonts w:ascii="Times" w:hAnsi="Times" w:cs="Times"/>
                <w:sz w:val="18"/>
                <w:szCs w:val="18"/>
              </w:rPr>
              <w:t>-энергетическая</w:t>
            </w:r>
            <w:proofErr w:type="gramEnd"/>
            <w:r>
              <w:rPr>
                <w:rFonts w:ascii="Times" w:hAnsi="Times" w:cs="Times"/>
                <w:sz w:val="18"/>
                <w:szCs w:val="18"/>
              </w:rPr>
              <w:t xml:space="preserve"> служба</w:t>
            </w:r>
          </w:p>
        </w:tc>
      </w:tr>
      <w:tr w:rsidR="00FC6723">
        <w:trPr>
          <w:divId w:val="217252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723" w:rsidRDefault="00FC6723">
            <w:pPr>
              <w:jc w:val="center"/>
              <w:rPr>
                <w:rFonts w:ascii="Times" w:hAnsi="Times" w:cs="Times"/>
                <w:sz w:val="18"/>
                <w:szCs w:val="18"/>
              </w:rPr>
            </w:pPr>
            <w:r>
              <w:rPr>
                <w:rFonts w:ascii="Times" w:hAnsi="Times" w:cs="Times"/>
                <w:sz w:val="18"/>
                <w:szCs w:val="18"/>
              </w:rPr>
              <w:t>Нет</w:t>
            </w:r>
          </w:p>
        </w:tc>
      </w:tr>
    </w:tbl>
    <w:p w:rsidR="0065289A" w:rsidRDefault="00FC6723" w:rsidP="00FC6723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FC6723">
        <w:rPr>
          <w:rStyle w:val="a9"/>
        </w:rPr>
        <w:t>18.09.2018</w:t>
      </w:r>
    </w:p>
    <w:p w:rsidR="004654AF" w:rsidRDefault="004654AF" w:rsidP="009D6532">
      <w:bookmarkStart w:id="6" w:name="_GoBack"/>
      <w:bookmarkEnd w:id="6"/>
    </w:p>
    <w:sectPr w:rsidR="004654AF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35" w:rsidRDefault="002F1435" w:rsidP="00FC6723">
      <w:r>
        <w:separator/>
      </w:r>
    </w:p>
  </w:endnote>
  <w:endnote w:type="continuationSeparator" w:id="0">
    <w:p w:rsidR="002F1435" w:rsidRDefault="002F1435" w:rsidP="00F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23" w:rsidRDefault="00FC672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23" w:rsidRDefault="00FC672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23" w:rsidRDefault="00FC67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35" w:rsidRDefault="002F1435" w:rsidP="00FC6723">
      <w:r>
        <w:separator/>
      </w:r>
    </w:p>
  </w:footnote>
  <w:footnote w:type="continuationSeparator" w:id="0">
    <w:p w:rsidR="002F1435" w:rsidRDefault="002F1435" w:rsidP="00FC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23" w:rsidRDefault="00FC672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23" w:rsidRDefault="00FC672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23" w:rsidRDefault="00FC672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6"/>
    <w:docVar w:name="adv_info1" w:val="     "/>
    <w:docVar w:name="adv_info2" w:val="     "/>
    <w:docVar w:name="adv_info3" w:val="     "/>
    <w:docVar w:name="ceh_info" w:val="АО &quot;Норильскгазпром&quot;"/>
    <w:docVar w:name="doc_name" w:val="Документ26"/>
    <w:docVar w:name="doc_type" w:val="5"/>
    <w:docVar w:name="fill_date" w:val="       "/>
    <w:docVar w:name="org_guid" w:val="0363DAC6A2144EB2A58C49181B0817B5"/>
    <w:docVar w:name="org_id" w:val="154"/>
    <w:docVar w:name="org_name" w:val="     "/>
    <w:docVar w:name="pers_guids" w:val="7650A88B2EEE41C6A833D440E44A7E39@130-240-776 08"/>
    <w:docVar w:name="pers_snils" w:val="7650A88B2EEE41C6A833D440E44A7E39@130-240-776 08"/>
    <w:docVar w:name="rbtd_adr" w:val="     "/>
    <w:docVar w:name="rbtd_name" w:val="АО &quot;Норильскгазпром&quot;"/>
    <w:docVar w:name="sv_docs" w:val="1"/>
  </w:docVars>
  <w:rsids>
    <w:rsidRoot w:val="00FC672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F1435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C1304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6723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DD5569-893B-4207-A587-FFAAC94F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C67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C6723"/>
    <w:rPr>
      <w:sz w:val="24"/>
    </w:rPr>
  </w:style>
  <w:style w:type="paragraph" w:styleId="ad">
    <w:name w:val="footer"/>
    <w:basedOn w:val="a"/>
    <w:link w:val="ae"/>
    <w:rsid w:val="00FC67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C67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Вустина Ксения Александровна</dc:creator>
  <cp:lastModifiedBy>Шевченко Марина Викторовна</cp:lastModifiedBy>
  <cp:revision>2</cp:revision>
  <dcterms:created xsi:type="dcterms:W3CDTF">2018-09-18T11:58:00Z</dcterms:created>
  <dcterms:modified xsi:type="dcterms:W3CDTF">2018-12-19T04:29:00Z</dcterms:modified>
</cp:coreProperties>
</file>